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7"/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0.9pt;height:0.25pt" type="shapetype_75">
              <v:fill detectmouseclick="t"/>
              <v:wrap v:type="none"/>
              <v:stroke color="gray" joinstyle="round"/>
            </v:shape>
          </w:pict>
        </w:rPr>
      </w:r>
      <w:r>
        <w:rPr>
          <w:drawing>
            <wp:inline distB="0" distL="0" distR="0" distT="0">
              <wp:extent cx="1614805" cy="113665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4805" cy="1136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57"/>
      </w:pPr>
      <w:r>
        <w:rPr>
          <w:sz w:val="24"/>
          <w:szCs w:val="24"/>
        </w:rPr>
      </w:r>
    </w:p>
    <w:p>
      <w:pPr>
        <w:pStyle w:val="style57"/>
      </w:pPr>
      <w:r>
        <w:rPr>
          <w:b/>
          <w:sz w:val="40"/>
          <w:szCs w:val="40"/>
        </w:rPr>
        <w:t xml:space="preserve">Job Title:  Lakeshore Tennis Club Manager </w:t>
      </w:r>
    </w:p>
    <w:p>
      <w:pPr>
        <w:pStyle w:val="style57"/>
      </w:pPr>
      <w:r>
        <w:rPr>
          <w:b/>
          <w:sz w:val="40"/>
          <w:szCs w:val="40"/>
        </w:rPr>
        <w:t xml:space="preserve"> (30 </w:t>
      </w:r>
      <w:r>
        <w:rPr>
          <w:b/>
          <w:sz w:val="40"/>
          <w:szCs w:val="40"/>
        </w:rPr>
        <w:t>hours/week)</w:t>
      </w:r>
    </w:p>
    <w:p>
      <w:pPr>
        <w:pStyle w:val="style1"/>
      </w:pPr>
      <w:r>
        <w:rPr>
          <w:pict>
            <v:shape id="shape_0" style="position:absolute;margin-left:0pt;margin-top:0pt;width:0.3pt;height:0.5pt" type="shapetype_75">
              <v:fill detectmouseclick="t"/>
              <v:wrap v:type="none"/>
              <v:stroke color="gray" joinstyle="round"/>
            </v:shape>
          </w:pict>
        </w:rPr>
      </w:r>
      <w:r>
        <w:rPr>
          <w:pict>
            <v:shape id="shape_0" style="position:absolute;margin-left:0pt;margin-top:0pt;width:0.7pt;height:1pt" type="shapetype_75">
              <v:fill detectmouseclick="t"/>
              <v:wrap v:type="none"/>
              <v:stroke color="gray" joinstyle="round"/>
            </v:shape>
          </w:pict>
        </w:rPr>
      </w:r>
      <w:bookmarkStart w:id="0" w:name="_GoBack"/>
      <w:bookmarkEnd w:id="0"/>
      <w:r>
        <w:rPr/>
        <w:t>Position Description:</w:t>
      </w:r>
    </w:p>
    <w:p>
      <w:pPr>
        <w:pStyle w:val="style0"/>
      </w:pPr>
      <w:r>
        <w:rPr/>
        <w:t>Responsible for general oversight and management of the Lakeshore Tennis Club, member services, administrative services, as well as event organization and tournament facilitation.</w:t>
      </w:r>
    </w:p>
    <w:p>
      <w:pPr>
        <w:pStyle w:val="style1"/>
      </w:pPr>
      <w:r>
        <w:rPr>
          <w:pict>
            <v:shape id="shape_0" style="position:absolute;margin-left:0pt;margin-top:0pt;width:0.3pt;height:0.5pt" type="shapetype_75">
              <v:fill detectmouseclick="t"/>
              <v:wrap v:type="none"/>
              <v:stroke color="gray" joinstyle="round"/>
            </v:shape>
          </w:pict>
        </w:rPr>
      </w:r>
      <w:r>
        <w:rPr>
          <w:pict>
            <v:shape id="shape_0" style="position:absolute;margin-left:0pt;margin-top:0pt;width:0.7pt;height:1pt" type="shapetype_75">
              <v:fill detectmouseclick="t"/>
              <v:wrap v:type="none"/>
              <v:stroke color="gray" joinstyle="round"/>
            </v:shape>
          </w:pict>
        </w:rPr>
      </w:r>
      <w:r>
        <w:rPr/>
        <w:t>Position Duties/Responsibilities:</w:t>
      </w:r>
    </w:p>
    <w:p>
      <w:pPr>
        <w:pStyle w:val="style77"/>
        <w:numPr>
          <w:ilvl w:val="0"/>
          <w:numId w:val="2"/>
        </w:numPr>
      </w:pPr>
      <w:r>
        <w:rPr/>
        <w:t xml:space="preserve">Member services, including excellent member experience, prompt response to inquiries and resolution of member complaints; </w:t>
      </w:r>
    </w:p>
    <w:p>
      <w:pPr>
        <w:pStyle w:val="style77"/>
        <w:numPr>
          <w:ilvl w:val="0"/>
          <w:numId w:val="2"/>
        </w:numPr>
      </w:pPr>
      <w:r>
        <w:rPr/>
        <w:t xml:space="preserve">Manage day to day operations of tennis club; </w:t>
      </w:r>
    </w:p>
    <w:p>
      <w:pPr>
        <w:pStyle w:val="style77"/>
        <w:numPr>
          <w:ilvl w:val="0"/>
          <w:numId w:val="2"/>
        </w:numPr>
      </w:pPr>
      <w:r>
        <w:rPr/>
        <w:t xml:space="preserve">Promote tennis play and social interaction; </w:t>
      </w:r>
    </w:p>
    <w:p>
      <w:pPr>
        <w:pStyle w:val="style77"/>
        <w:numPr>
          <w:ilvl w:val="0"/>
          <w:numId w:val="2"/>
        </w:numPr>
      </w:pPr>
      <w:r>
        <w:rPr/>
        <w:t>Facilitate new member orientation;</w:t>
      </w:r>
    </w:p>
    <w:p>
      <w:pPr>
        <w:pStyle w:val="style77"/>
        <w:numPr>
          <w:ilvl w:val="0"/>
          <w:numId w:val="2"/>
        </w:numPr>
      </w:pPr>
      <w:r>
        <w:rPr/>
        <w:t xml:space="preserve">Oversee tennis leagues &amp; programs; </w:t>
      </w:r>
    </w:p>
    <w:p>
      <w:pPr>
        <w:pStyle w:val="style77"/>
        <w:numPr>
          <w:ilvl w:val="0"/>
          <w:numId w:val="2"/>
        </w:numPr>
      </w:pPr>
      <w:r>
        <w:rPr/>
        <w:t xml:space="preserve">Assist with planning, organizing and running tennis tournaments; </w:t>
      </w:r>
    </w:p>
    <w:p>
      <w:pPr>
        <w:pStyle w:val="style77"/>
        <w:numPr>
          <w:ilvl w:val="0"/>
          <w:numId w:val="2"/>
        </w:numPr>
      </w:pPr>
      <w:r>
        <w:rPr/>
        <w:t xml:space="preserve">Communications to membership, including league/program details, tournament information, social events, club news, etc. </w:t>
      </w:r>
    </w:p>
    <w:p>
      <w:pPr>
        <w:pStyle w:val="style77"/>
        <w:numPr>
          <w:ilvl w:val="0"/>
          <w:numId w:val="2"/>
        </w:numPr>
      </w:pPr>
      <w:r>
        <w:rPr/>
        <w:t>Administrative duties, including memberships, website updates, merchandise sales, equipment rental, etc.</w:t>
      </w:r>
    </w:p>
    <w:p>
      <w:pPr>
        <w:pStyle w:val="style77"/>
        <w:numPr>
          <w:ilvl w:val="0"/>
          <w:numId w:val="2"/>
        </w:numPr>
      </w:pPr>
      <w:r>
        <w:rPr/>
        <w:t>Provide oversight and direction to the Facilities Club Manager;</w:t>
      </w:r>
    </w:p>
    <w:p>
      <w:pPr>
        <w:pStyle w:val="style77"/>
        <w:numPr>
          <w:ilvl w:val="0"/>
          <w:numId w:val="2"/>
        </w:numPr>
      </w:pPr>
      <w:r>
        <w:rPr/>
        <w:t>Liaise with Tennis Saskatchewan regarding tennis professionals, programs and tournament.</w:t>
      </w:r>
    </w:p>
    <w:p>
      <w:pPr>
        <w:pStyle w:val="style1"/>
      </w:pPr>
      <w:r>
        <w:rPr>
          <w:pict>
            <v:shape id="shape_0" style="position:absolute;margin-left:0pt;margin-top:0pt;width:0.3pt;height:0.5pt" type="shapetype_75">
              <v:fill detectmouseclick="t"/>
              <v:wrap v:type="none"/>
              <v:stroke color="gray" joinstyle="round"/>
            </v:shape>
          </w:pict>
        </w:rPr>
      </w:r>
      <w:r>
        <w:rPr>
          <w:pict>
            <v:shape id="shape_0" style="position:absolute;margin-left:0pt;margin-top:0pt;width:0.7pt;height:1pt" type="shapetype_75">
              <v:fill detectmouseclick="t"/>
              <v:wrap v:type="none"/>
              <v:stroke color="gray" joinstyle="round"/>
            </v:shape>
          </w:pict>
        </w:rPr>
      </w:r>
      <w:r>
        <w:rPr/>
        <w:t>Skills/Abilities:</w:t>
      </w:r>
    </w:p>
    <w:p>
      <w:pPr>
        <w:pStyle w:val="style77"/>
        <w:numPr>
          <w:ilvl w:val="0"/>
          <w:numId w:val="3"/>
        </w:numPr>
      </w:pPr>
      <w:r>
        <w:rPr/>
        <w:t>Management/Leadership experience</w:t>
      </w:r>
    </w:p>
    <w:p>
      <w:pPr>
        <w:pStyle w:val="style77"/>
        <w:numPr>
          <w:ilvl w:val="0"/>
          <w:numId w:val="3"/>
        </w:numPr>
      </w:pPr>
      <w:r>
        <w:rPr/>
        <w:t xml:space="preserve">Customer service experience </w:t>
      </w:r>
    </w:p>
    <w:p>
      <w:pPr>
        <w:pStyle w:val="style77"/>
        <w:numPr>
          <w:ilvl w:val="0"/>
          <w:numId w:val="3"/>
        </w:numPr>
      </w:pPr>
      <w:r>
        <w:rPr/>
        <w:t>Experience running sporting events/tournaments</w:t>
      </w:r>
    </w:p>
    <w:p>
      <w:pPr>
        <w:pStyle w:val="style77"/>
        <w:numPr>
          <w:ilvl w:val="0"/>
          <w:numId w:val="3"/>
        </w:numPr>
      </w:pPr>
      <w:r>
        <w:rPr/>
        <w:t>Strong communication skills (oral &amp; written)</w:t>
      </w:r>
    </w:p>
    <w:p>
      <w:pPr>
        <w:pStyle w:val="style77"/>
        <w:numPr>
          <w:ilvl w:val="0"/>
          <w:numId w:val="3"/>
        </w:numPr>
      </w:pPr>
      <w:r>
        <w:rPr/>
        <w:t xml:space="preserve">Proven initiative </w:t>
      </w:r>
    </w:p>
    <w:p>
      <w:pPr>
        <w:pStyle w:val="style77"/>
        <w:numPr>
          <w:ilvl w:val="0"/>
          <w:numId w:val="3"/>
        </w:numPr>
      </w:pPr>
      <w:r>
        <w:rPr/>
        <w:t>Professionalism</w:t>
      </w:r>
    </w:p>
    <w:p>
      <w:pPr>
        <w:pStyle w:val="style77"/>
        <w:numPr>
          <w:ilvl w:val="0"/>
          <w:numId w:val="3"/>
        </w:numPr>
      </w:pPr>
      <w:r>
        <w:rPr/>
        <w:t xml:space="preserve">Excellent decision making &amp; problem solving skills </w:t>
      </w:r>
    </w:p>
    <w:p>
      <w:pPr>
        <w:pStyle w:val="style77"/>
        <w:numPr>
          <w:ilvl w:val="0"/>
          <w:numId w:val="3"/>
        </w:numPr>
      </w:pPr>
      <w:r>
        <w:rPr>
          <w:pict>
            <v:shape id="shape_0" style="position:absolute;margin-left:0pt;margin-top:0pt;width:0.3pt;height:0.5pt" type="shapetype_75">
              <v:fill detectmouseclick="t"/>
              <v:wrap v:type="none"/>
              <v:stroke color="gray" joinstyle="round"/>
            </v:shape>
          </w:pict>
        </w:rPr>
      </w:r>
      <w:r>
        <w:rPr>
          <w:pict>
            <v:shape id="shape_0" style="position:absolute;margin-left:0pt;margin-top:0pt;width:0.7pt;height:1pt" type="shapetype_75">
              <v:fill detectmouseclick="t"/>
              <v:wrap v:type="none"/>
              <v:stroke color="gray" joinstyle="round"/>
            </v:shape>
          </w:pict>
        </w:rPr>
      </w:r>
      <w:r>
        <w:rPr/>
        <w:t>Good organization skills</w:t>
      </w:r>
    </w:p>
    <w:p>
      <w:pPr>
        <w:pStyle w:val="style77"/>
        <w:numPr>
          <w:ilvl w:val="0"/>
          <w:numId w:val="4"/>
        </w:numPr>
      </w:pPr>
      <w:r>
        <w:rPr/>
        <w:t xml:space="preserve">Business certificate, diploma or degree is preferred; will consider work experience in lieu </w:t>
      </w:r>
    </w:p>
    <w:p>
      <w:pPr>
        <w:pStyle w:val="style77"/>
        <w:numPr>
          <w:ilvl w:val="0"/>
          <w:numId w:val="4"/>
        </w:numPr>
      </w:pPr>
      <w:r>
        <w:rPr/>
        <w:t xml:space="preserve">Athletic background to assist with on court children’s program’s would be helpful. </w:t>
      </w:r>
    </w:p>
    <w:p>
      <w:pPr>
        <w:pStyle w:val="style1"/>
      </w:pPr>
      <w:r>
        <w:rPr>
          <w:pict>
            <v:shape id="shape_0" style="position:absolute;margin-left:0pt;margin-top:0pt;width:0.3pt;height:0.5pt" type="shapetype_75">
              <v:fill detectmouseclick="t"/>
              <v:wrap v:type="none"/>
              <v:stroke color="gray" joinstyle="round"/>
            </v:shape>
          </w:pict>
        </w:rPr>
      </w:r>
      <w:r>
        <w:rPr>
          <w:pict>
            <v:shape id="shape_0" style="position:absolute;margin-left:0pt;margin-top:0pt;width:0.7pt;height:1pt" type="shapetype_75">
              <v:fill detectmouseclick="t"/>
              <v:wrap v:type="none"/>
              <v:stroke color="gray" joinstyle="round"/>
            </v:shape>
          </w:pict>
        </w:rPr>
      </w:r>
      <w:r>
        <w:rPr/>
        <w:t xml:space="preserve">Remuneration </w:t>
      </w:r>
    </w:p>
    <w:p>
      <w:pPr>
        <w:pStyle w:val="style0"/>
      </w:pPr>
      <w:r>
        <w:rPr/>
        <w:t>$20 - $25/</w:t>
      </w:r>
      <w:r>
        <w:rPr/>
        <w:t>hour (based on experience)</w:t>
      </w:r>
    </w:p>
    <w:sectPr>
      <w:type w:val="nextPage"/>
      <w:pgSz w:h="15840" w:w="12240"/>
      <w:pgMar w:bottom="720" w:footer="0" w:gutter="0" w:header="0" w:left="1440" w:right="1440" w:top="1440"/>
      <w:pgNumType w:fmt="decimal"/>
      <w:formProt w:val="false"/>
      <w:titlePg/>
      <w:textDirection w:val="lrTb"/>
      <w:docGrid w:charSpace="21474631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ndar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"/>
      <w:lvlJc w:val="left"/>
      <w:pPr>
        <w:ind w:hanging="36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hanging="36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hanging="36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ndara" w:cs="" w:eastAsia="SimSun" w:hAnsi="Candara"/>
      <w:color w:val="auto"/>
      <w:sz w:val="22"/>
      <w:szCs w:val="22"/>
      <w:lang w:bidi="ar-SA" w:eastAsia="ja-JP" w:val="en-US"/>
    </w:rPr>
  </w:style>
  <w:style w:styleId="style1" w:type="paragraph">
    <w:name w:val="Heading 1"/>
    <w:basedOn w:val="style0"/>
    <w:next w:val="style53"/>
    <w:pPr>
      <w:keepNext/>
      <w:keepLines/>
      <w:spacing w:after="0" w:before="240"/>
    </w:pPr>
    <w:rPr>
      <w:rFonts w:ascii="Candara" w:cs="" w:hAnsi="Candara"/>
      <w:b/>
      <w:bCs/>
      <w:sz w:val="32"/>
      <w:szCs w:val="32"/>
    </w:rPr>
  </w:style>
  <w:style w:styleId="style2" w:type="paragraph">
    <w:name w:val="Heading 2"/>
    <w:basedOn w:val="style0"/>
    <w:next w:val="style53"/>
    <w:pPr>
      <w:keepNext/>
      <w:keepLines/>
      <w:numPr>
        <w:ilvl w:val="1"/>
        <w:numId w:val="1"/>
      </w:numPr>
      <w:spacing w:after="0" w:before="40"/>
      <w:outlineLvl w:val="1"/>
    </w:pPr>
    <w:rPr>
      <w:rFonts w:ascii="Candara" w:cs="" w:hAnsi="Candara"/>
      <w:b/>
      <w:bCs/>
      <w:sz w:val="32"/>
      <w:szCs w:val="32"/>
    </w:rPr>
  </w:style>
  <w:style w:styleId="style3" w:type="paragraph">
    <w:name w:val="Heading 3"/>
    <w:basedOn w:val="style0"/>
    <w:next w:val="style53"/>
    <w:pPr>
      <w:keepNext/>
      <w:keepLines/>
      <w:numPr>
        <w:ilvl w:val="2"/>
        <w:numId w:val="1"/>
      </w:numPr>
      <w:spacing w:after="0" w:before="40"/>
      <w:outlineLvl w:val="2"/>
    </w:pPr>
    <w:rPr>
      <w:rFonts w:ascii="Candara" w:cs="" w:hAnsi="Candara"/>
      <w:b/>
      <w:bCs/>
      <w:sz w:val="24"/>
      <w:szCs w:val="24"/>
    </w:rPr>
  </w:style>
  <w:style w:styleId="style4" w:type="paragraph">
    <w:name w:val="Heading 4"/>
    <w:basedOn w:val="style0"/>
    <w:next w:val="style53"/>
    <w:pPr>
      <w:keepNext/>
      <w:keepLines/>
      <w:numPr>
        <w:ilvl w:val="3"/>
        <w:numId w:val="1"/>
      </w:numPr>
      <w:spacing w:after="0" w:before="40"/>
      <w:outlineLvl w:val="3"/>
    </w:pPr>
    <w:rPr>
      <w:rFonts w:ascii="Candara" w:cs="" w:hAnsi="Candara"/>
      <w:b/>
      <w:bCs/>
      <w:i/>
      <w:iCs/>
    </w:rPr>
  </w:style>
  <w:style w:styleId="style5" w:type="paragraph">
    <w:name w:val="Heading 5"/>
    <w:basedOn w:val="style0"/>
    <w:next w:val="style53"/>
    <w:pPr>
      <w:keepNext/>
      <w:keepLines/>
      <w:numPr>
        <w:ilvl w:val="4"/>
        <w:numId w:val="1"/>
      </w:numPr>
      <w:spacing w:after="0" w:before="40"/>
      <w:outlineLvl w:val="4"/>
    </w:pPr>
    <w:rPr>
      <w:rFonts w:ascii="Candara" w:cs="" w:hAnsi="Candara"/>
    </w:rPr>
  </w:style>
  <w:style w:styleId="style6" w:type="paragraph">
    <w:name w:val="Heading 6"/>
    <w:basedOn w:val="style0"/>
    <w:next w:val="style53"/>
    <w:pPr>
      <w:keepNext/>
      <w:keepLines/>
      <w:numPr>
        <w:ilvl w:val="5"/>
        <w:numId w:val="1"/>
      </w:numPr>
      <w:spacing w:after="0" w:before="40"/>
      <w:outlineLvl w:val="5"/>
    </w:pPr>
    <w:rPr>
      <w:rFonts w:ascii="Candara" w:cs="" w:hAnsi="Candara"/>
      <w:szCs w:val="20"/>
    </w:rPr>
  </w:style>
  <w:style w:styleId="style7" w:type="paragraph">
    <w:name w:val="Heading 7"/>
    <w:basedOn w:val="style0"/>
    <w:next w:val="style53"/>
    <w:pPr>
      <w:keepNext/>
      <w:keepLines/>
      <w:numPr>
        <w:ilvl w:val="6"/>
        <w:numId w:val="1"/>
      </w:numPr>
      <w:spacing w:after="0" w:before="40"/>
      <w:outlineLvl w:val="6"/>
    </w:pPr>
    <w:rPr>
      <w:rFonts w:ascii="Candara" w:cs="" w:hAnsi="Candara"/>
      <w:i/>
      <w:iCs/>
      <w:szCs w:val="20"/>
    </w:rPr>
  </w:style>
  <w:style w:styleId="style8" w:type="paragraph">
    <w:name w:val="Heading 8"/>
    <w:basedOn w:val="style0"/>
    <w:next w:val="style53"/>
    <w:pPr>
      <w:keepNext/>
      <w:keepLines/>
      <w:numPr>
        <w:ilvl w:val="7"/>
        <w:numId w:val="1"/>
      </w:numPr>
      <w:spacing w:after="0" w:before="40"/>
      <w:outlineLvl w:val="7"/>
    </w:pPr>
    <w:rPr>
      <w:rFonts w:ascii="Candara" w:cs="" w:hAnsi="Candara"/>
      <w:caps/>
      <w:color w:val="272727"/>
      <w:szCs w:val="18"/>
    </w:rPr>
  </w:style>
  <w:style w:styleId="style9" w:type="paragraph">
    <w:name w:val="Heading 9"/>
    <w:basedOn w:val="style0"/>
    <w:next w:val="style53"/>
    <w:pPr>
      <w:keepNext/>
      <w:keepLines/>
      <w:numPr>
        <w:ilvl w:val="8"/>
        <w:numId w:val="1"/>
      </w:numPr>
      <w:spacing w:after="0" w:before="40"/>
      <w:outlineLvl w:val="8"/>
    </w:pPr>
    <w:rPr>
      <w:rFonts w:ascii="Candara" w:cs="" w:hAnsi="Candara"/>
      <w:i/>
      <w:iCs/>
      <w:caps/>
      <w:szCs w:val="18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ndara" w:cs="" w:hAnsi="Candara"/>
      <w:b/>
      <w:bCs/>
      <w:sz w:val="32"/>
      <w:szCs w:val="32"/>
    </w:rPr>
  </w:style>
  <w:style w:styleId="style17" w:type="character">
    <w:name w:val="Heading 2 Char"/>
    <w:basedOn w:val="style15"/>
    <w:next w:val="style17"/>
    <w:rPr>
      <w:rFonts w:ascii="Candara" w:cs="" w:hAnsi="Candara"/>
      <w:b/>
      <w:bCs/>
      <w:sz w:val="32"/>
      <w:szCs w:val="32"/>
    </w:rPr>
  </w:style>
  <w:style w:styleId="style18" w:type="character">
    <w:name w:val="Heading 3 Char"/>
    <w:basedOn w:val="style15"/>
    <w:next w:val="style18"/>
    <w:rPr>
      <w:rFonts w:ascii="Candara" w:cs="" w:hAnsi="Candara"/>
      <w:b/>
      <w:bCs/>
      <w:sz w:val="24"/>
      <w:szCs w:val="24"/>
    </w:rPr>
  </w:style>
  <w:style w:styleId="style19" w:type="character">
    <w:name w:val="Heading 4 Char"/>
    <w:basedOn w:val="style15"/>
    <w:next w:val="style19"/>
    <w:rPr>
      <w:rFonts w:ascii="Candara" w:cs="" w:hAnsi="Candara"/>
      <w:b/>
      <w:bCs/>
      <w:i/>
      <w:iCs/>
    </w:rPr>
  </w:style>
  <w:style w:styleId="style20" w:type="character">
    <w:name w:val="Heading 5 Char"/>
    <w:basedOn w:val="style15"/>
    <w:next w:val="style20"/>
    <w:rPr>
      <w:rFonts w:ascii="Candara" w:cs="" w:hAnsi="Candara"/>
    </w:rPr>
  </w:style>
  <w:style w:styleId="style21" w:type="character">
    <w:name w:val="Heading 6 Char"/>
    <w:basedOn w:val="style15"/>
    <w:next w:val="style21"/>
    <w:rPr>
      <w:rFonts w:ascii="Candara" w:cs="" w:hAnsi="Candara"/>
      <w:szCs w:val="20"/>
    </w:rPr>
  </w:style>
  <w:style w:styleId="style22" w:type="character">
    <w:name w:val="Heading 7 Char"/>
    <w:basedOn w:val="style15"/>
    <w:next w:val="style22"/>
    <w:rPr>
      <w:rFonts w:ascii="Candara" w:cs="" w:hAnsi="Candara"/>
      <w:i/>
      <w:iCs/>
      <w:szCs w:val="20"/>
    </w:rPr>
  </w:style>
  <w:style w:styleId="style23" w:type="character">
    <w:name w:val="Heading 8 Char"/>
    <w:basedOn w:val="style15"/>
    <w:next w:val="style23"/>
    <w:rPr>
      <w:rFonts w:ascii="Candara" w:cs="" w:hAnsi="Candara"/>
      <w:caps/>
      <w:color w:val="272727"/>
      <w:szCs w:val="18"/>
    </w:rPr>
  </w:style>
  <w:style w:styleId="style24" w:type="character">
    <w:name w:val="Heading 9 Char"/>
    <w:basedOn w:val="style15"/>
    <w:next w:val="style24"/>
    <w:rPr>
      <w:rFonts w:ascii="Candara" w:cs="" w:hAnsi="Candara"/>
      <w:i/>
      <w:iCs/>
      <w:caps/>
      <w:szCs w:val="18"/>
    </w:rPr>
  </w:style>
  <w:style w:styleId="style25" w:type="character">
    <w:name w:val="Title Char"/>
    <w:basedOn w:val="style15"/>
    <w:next w:val="style25"/>
    <w:rPr>
      <w:rFonts w:ascii="Candara" w:cs="" w:hAnsi="Candara"/>
      <w:spacing w:val="-10"/>
      <w:sz w:val="72"/>
      <w:szCs w:val="72"/>
    </w:rPr>
  </w:style>
  <w:style w:styleId="style26" w:type="character">
    <w:name w:val="Subtitle Char"/>
    <w:basedOn w:val="style15"/>
    <w:next w:val="style26"/>
    <w:rPr>
      <w:color w:val="404040"/>
      <w:spacing w:val="15"/>
    </w:rPr>
  </w:style>
  <w:style w:styleId="style27" w:type="character">
    <w:name w:val="Intense Emphasis"/>
    <w:basedOn w:val="style15"/>
    <w:next w:val="style27"/>
    <w:rPr>
      <w:i/>
      <w:iCs/>
      <w:color w:val="0D5672"/>
    </w:rPr>
  </w:style>
  <w:style w:styleId="style28" w:type="character">
    <w:name w:val="Intense Quote Char"/>
    <w:basedOn w:val="style15"/>
    <w:next w:val="style28"/>
    <w:rPr>
      <w:i/>
      <w:iCs/>
      <w:color w:val="0D5672"/>
    </w:rPr>
  </w:style>
  <w:style w:styleId="style29" w:type="character">
    <w:name w:val="Intense Reference"/>
    <w:basedOn w:val="style15"/>
    <w:next w:val="style29"/>
    <w:rPr>
      <w:b/>
      <w:bCs/>
      <w:smallCaps/>
      <w:color w:val="0D5672"/>
      <w:spacing w:val="5"/>
    </w:rPr>
  </w:style>
  <w:style w:styleId="style30" w:type="character">
    <w:name w:val="Balloon Text Char"/>
    <w:basedOn w:val="style15"/>
    <w:next w:val="style30"/>
    <w:rPr>
      <w:rFonts w:ascii="Segoe UI" w:cs="Segoe UI" w:hAnsi="Segoe UI"/>
      <w:szCs w:val="18"/>
    </w:rPr>
  </w:style>
  <w:style w:styleId="style31" w:type="character">
    <w:name w:val="Body Text 3 Char"/>
    <w:basedOn w:val="style15"/>
    <w:next w:val="style31"/>
    <w:rPr>
      <w:szCs w:val="16"/>
    </w:rPr>
  </w:style>
  <w:style w:styleId="style32" w:type="character">
    <w:name w:val="Body Text Indent 3 Char"/>
    <w:basedOn w:val="style15"/>
    <w:next w:val="style32"/>
    <w:rPr>
      <w:szCs w:val="16"/>
    </w:rPr>
  </w:style>
  <w:style w:styleId="style33" w:type="character">
    <w:name w:val="annotation reference"/>
    <w:basedOn w:val="style15"/>
    <w:next w:val="style33"/>
    <w:rPr>
      <w:sz w:val="22"/>
      <w:szCs w:val="16"/>
    </w:rPr>
  </w:style>
  <w:style w:styleId="style34" w:type="character">
    <w:name w:val="Comment Text Char"/>
    <w:basedOn w:val="style15"/>
    <w:next w:val="style34"/>
    <w:rPr>
      <w:szCs w:val="20"/>
    </w:rPr>
  </w:style>
  <w:style w:styleId="style35" w:type="character">
    <w:name w:val="Comment Subject Char"/>
    <w:basedOn w:val="style34"/>
    <w:next w:val="style35"/>
    <w:rPr>
      <w:b/>
      <w:bCs/>
      <w:szCs w:val="20"/>
    </w:rPr>
  </w:style>
  <w:style w:styleId="style36" w:type="character">
    <w:name w:val="Document Map Char"/>
    <w:basedOn w:val="style15"/>
    <w:next w:val="style36"/>
    <w:rPr>
      <w:rFonts w:ascii="Segoe UI" w:cs="Segoe UI" w:hAnsi="Segoe UI"/>
      <w:szCs w:val="16"/>
    </w:rPr>
  </w:style>
  <w:style w:styleId="style37" w:type="character">
    <w:name w:val="Endnote Text Char"/>
    <w:basedOn w:val="style15"/>
    <w:next w:val="style37"/>
    <w:rPr>
      <w:szCs w:val="20"/>
    </w:rPr>
  </w:style>
  <w:style w:styleId="style38" w:type="character">
    <w:name w:val="Footnote Text Char"/>
    <w:basedOn w:val="style15"/>
    <w:next w:val="style38"/>
    <w:rPr>
      <w:szCs w:val="20"/>
    </w:rPr>
  </w:style>
  <w:style w:styleId="style39" w:type="character">
    <w:name w:val="HTML Code"/>
    <w:basedOn w:val="style15"/>
    <w:next w:val="style39"/>
    <w:rPr>
      <w:rFonts w:ascii="Consolas" w:hAnsi="Consolas"/>
      <w:sz w:val="22"/>
      <w:szCs w:val="20"/>
    </w:rPr>
  </w:style>
  <w:style w:styleId="style40" w:type="character">
    <w:name w:val="HTML Keyboard"/>
    <w:basedOn w:val="style15"/>
    <w:next w:val="style40"/>
    <w:rPr>
      <w:rFonts w:ascii="Consolas" w:hAnsi="Consolas"/>
      <w:sz w:val="22"/>
      <w:szCs w:val="20"/>
    </w:rPr>
  </w:style>
  <w:style w:styleId="style41" w:type="character">
    <w:name w:val="HTML Preformatted Char"/>
    <w:basedOn w:val="style15"/>
    <w:next w:val="style41"/>
    <w:rPr>
      <w:rFonts w:ascii="Consolas" w:hAnsi="Consolas"/>
      <w:szCs w:val="20"/>
    </w:rPr>
  </w:style>
  <w:style w:styleId="style42" w:type="character">
    <w:name w:val="HTML Typewriter"/>
    <w:basedOn w:val="style15"/>
    <w:next w:val="style42"/>
    <w:rPr>
      <w:rFonts w:ascii="Consolas" w:hAnsi="Consolas"/>
      <w:sz w:val="22"/>
      <w:szCs w:val="20"/>
    </w:rPr>
  </w:style>
  <w:style w:styleId="style43" w:type="character">
    <w:name w:val="Macro Text Char"/>
    <w:basedOn w:val="style15"/>
    <w:next w:val="style43"/>
    <w:rPr>
      <w:rFonts w:ascii="Consolas" w:hAnsi="Consolas"/>
      <w:szCs w:val="20"/>
    </w:rPr>
  </w:style>
  <w:style w:styleId="style44" w:type="character">
    <w:name w:val="Plain Text Char"/>
    <w:basedOn w:val="style15"/>
    <w:next w:val="style44"/>
    <w:rPr>
      <w:rFonts w:ascii="Consolas" w:hAnsi="Consolas"/>
      <w:szCs w:val="21"/>
    </w:rPr>
  </w:style>
  <w:style w:styleId="style45" w:type="character">
    <w:name w:val="FollowedHyperlink"/>
    <w:basedOn w:val="style15"/>
    <w:next w:val="style45"/>
    <w:rPr>
      <w:color w:val="215D4B"/>
      <w:u w:val="single"/>
    </w:rPr>
  </w:style>
  <w:style w:styleId="style46" w:type="character">
    <w:name w:val="Internet Link"/>
    <w:basedOn w:val="style15"/>
    <w:next w:val="style46"/>
    <w:rPr>
      <w:color w:val="2E653E"/>
      <w:u w:val="single"/>
      <w:lang w:bidi="en-US" w:eastAsia="en-US" w:val="en-US"/>
    </w:rPr>
  </w:style>
  <w:style w:styleId="style47" w:type="character">
    <w:name w:val="Placeholder Text"/>
    <w:basedOn w:val="style15"/>
    <w:next w:val="style47"/>
    <w:rPr>
      <w:color w:val="595959"/>
    </w:rPr>
  </w:style>
  <w:style w:styleId="style48" w:type="character">
    <w:name w:val="Header Char"/>
    <w:basedOn w:val="style15"/>
    <w:next w:val="style48"/>
    <w:rPr/>
  </w:style>
  <w:style w:styleId="style49" w:type="character">
    <w:name w:val="Footer Char"/>
    <w:basedOn w:val="style15"/>
    <w:next w:val="style49"/>
    <w:rPr/>
  </w:style>
  <w:style w:styleId="style50" w:type="character">
    <w:name w:val="ListLabel 1"/>
    <w:next w:val="style50"/>
    <w:rPr>
      <w:color w:val="1CADE4"/>
    </w:rPr>
  </w:style>
  <w:style w:styleId="style51" w:type="character">
    <w:name w:val="ListLabel 2"/>
    <w:next w:val="style51"/>
    <w:rPr>
      <w:rFonts w:cs="Courier New"/>
    </w:rPr>
  </w:style>
  <w:style w:styleId="style52" w:type="paragraph">
    <w:name w:val="Heading"/>
    <w:basedOn w:val="style0"/>
    <w:next w:val="style5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53" w:type="paragraph">
    <w:name w:val="Text body"/>
    <w:basedOn w:val="style0"/>
    <w:next w:val="style53"/>
    <w:pPr>
      <w:spacing w:after="120" w:before="0"/>
    </w:pPr>
    <w:rPr/>
  </w:style>
  <w:style w:styleId="style54" w:type="paragraph">
    <w:name w:val="List"/>
    <w:basedOn w:val="style53"/>
    <w:next w:val="style54"/>
    <w:pPr/>
    <w:rPr>
      <w:rFonts w:cs="Mangal"/>
    </w:rPr>
  </w:style>
  <w:style w:styleId="style55" w:type="paragraph">
    <w:name w:val="Caption"/>
    <w:basedOn w:val="style0"/>
    <w:next w:val="style5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56" w:type="paragraph">
    <w:name w:val="Index"/>
    <w:basedOn w:val="style0"/>
    <w:next w:val="style56"/>
    <w:pPr>
      <w:suppressLineNumbers/>
    </w:pPr>
    <w:rPr>
      <w:rFonts w:cs="Mangal"/>
    </w:rPr>
  </w:style>
  <w:style w:styleId="style57" w:type="paragraph">
    <w:name w:val="Title"/>
    <w:basedOn w:val="style0"/>
    <w:next w:val="style58"/>
    <w:pPr>
      <w:spacing w:after="0" w:before="0" w:line="100" w:lineRule="atLeast"/>
      <w:jc w:val="center"/>
    </w:pPr>
    <w:rPr>
      <w:rFonts w:ascii="Candara" w:cs="" w:hAnsi="Candara"/>
      <w:b/>
      <w:bCs/>
      <w:spacing w:val="-10"/>
      <w:sz w:val="72"/>
      <w:szCs w:val="72"/>
    </w:rPr>
  </w:style>
  <w:style w:styleId="style58" w:type="paragraph">
    <w:name w:val="Subtitle"/>
    <w:basedOn w:val="style0"/>
    <w:next w:val="style53"/>
    <w:pPr>
      <w:jc w:val="center"/>
    </w:pPr>
    <w:rPr>
      <w:i/>
      <w:iCs/>
      <w:color w:val="404040"/>
      <w:spacing w:val="15"/>
      <w:sz w:val="28"/>
      <w:szCs w:val="28"/>
    </w:rPr>
  </w:style>
  <w:style w:styleId="style59" w:type="paragraph">
    <w:name w:val="Intense Quote"/>
    <w:basedOn w:val="style0"/>
    <w:next w:val="style59"/>
    <w:pPr>
      <w:pBdr>
        <w:top w:color="0D5672" w:space="0" w:sz="4" w:val="single"/>
        <w:bottom w:color="0D5672" w:space="0" w:sz="4" w:val="single"/>
      </w:pBdr>
      <w:spacing w:after="360" w:before="360"/>
      <w:ind w:hanging="0" w:left="864" w:right="864"/>
      <w:jc w:val="center"/>
    </w:pPr>
    <w:rPr>
      <w:i/>
      <w:iCs/>
      <w:color w:val="0D5672"/>
    </w:rPr>
  </w:style>
  <w:style w:styleId="style60" w:type="paragraph">
    <w:name w:val="caption"/>
    <w:basedOn w:val="style0"/>
    <w:next w:val="style60"/>
    <w:pPr>
      <w:spacing w:after="200" w:before="0" w:line="100" w:lineRule="atLeast"/>
    </w:pPr>
    <w:rPr>
      <w:i/>
      <w:iCs/>
      <w:szCs w:val="20"/>
    </w:rPr>
  </w:style>
  <w:style w:styleId="style61" w:type="paragraph">
    <w:name w:val="Contents Heading"/>
    <w:basedOn w:val="style1"/>
    <w:next w:val="style61"/>
    <w:pPr>
      <w:suppressLineNumbers/>
    </w:pPr>
    <w:rPr>
      <w:b/>
      <w:bCs/>
      <w:sz w:val="32"/>
      <w:szCs w:val="32"/>
    </w:rPr>
  </w:style>
  <w:style w:styleId="style62" w:type="paragraph">
    <w:name w:val="Balloon Text"/>
    <w:basedOn w:val="style0"/>
    <w:next w:val="style62"/>
    <w:pPr>
      <w:spacing w:after="0" w:before="0" w:line="100" w:lineRule="atLeast"/>
    </w:pPr>
    <w:rPr>
      <w:rFonts w:ascii="Segoe UI" w:cs="Segoe UI" w:hAnsi="Segoe UI"/>
      <w:szCs w:val="18"/>
    </w:rPr>
  </w:style>
  <w:style w:styleId="style63" w:type="paragraph">
    <w:name w:val="Body Text 3"/>
    <w:basedOn w:val="style0"/>
    <w:next w:val="style63"/>
    <w:pPr>
      <w:spacing w:after="120" w:before="0"/>
    </w:pPr>
    <w:rPr>
      <w:szCs w:val="16"/>
    </w:rPr>
  </w:style>
  <w:style w:styleId="style64" w:type="paragraph">
    <w:name w:val="Body Text Indent 3"/>
    <w:basedOn w:val="style0"/>
    <w:next w:val="style64"/>
    <w:pPr>
      <w:spacing w:after="120" w:before="0"/>
      <w:ind w:hanging="0" w:left="360" w:right="0"/>
    </w:pPr>
    <w:rPr>
      <w:szCs w:val="16"/>
    </w:rPr>
  </w:style>
  <w:style w:styleId="style65" w:type="paragraph">
    <w:name w:val="annotation text"/>
    <w:basedOn w:val="style0"/>
    <w:next w:val="style65"/>
    <w:pPr>
      <w:spacing w:line="100" w:lineRule="atLeast"/>
    </w:pPr>
    <w:rPr>
      <w:szCs w:val="20"/>
    </w:rPr>
  </w:style>
  <w:style w:styleId="style66" w:type="paragraph">
    <w:name w:val="annotation subject"/>
    <w:basedOn w:val="style65"/>
    <w:next w:val="style66"/>
    <w:pPr/>
    <w:rPr>
      <w:b/>
      <w:bCs/>
    </w:rPr>
  </w:style>
  <w:style w:styleId="style67" w:type="paragraph">
    <w:name w:val="Document Map"/>
    <w:basedOn w:val="style0"/>
    <w:next w:val="style67"/>
    <w:pPr>
      <w:spacing w:after="0" w:before="0" w:line="100" w:lineRule="atLeast"/>
    </w:pPr>
    <w:rPr>
      <w:rFonts w:ascii="Segoe UI" w:cs="Segoe UI" w:hAnsi="Segoe UI"/>
      <w:szCs w:val="16"/>
    </w:rPr>
  </w:style>
  <w:style w:styleId="style68" w:type="paragraph">
    <w:name w:val="endnote text"/>
    <w:basedOn w:val="style0"/>
    <w:next w:val="style68"/>
    <w:pPr>
      <w:spacing w:after="0" w:before="0" w:line="100" w:lineRule="atLeast"/>
    </w:pPr>
    <w:rPr>
      <w:szCs w:val="20"/>
    </w:rPr>
  </w:style>
  <w:style w:styleId="style69" w:type="paragraph">
    <w:name w:val="envelope return"/>
    <w:basedOn w:val="style0"/>
    <w:next w:val="style69"/>
    <w:pPr>
      <w:spacing w:after="0" w:before="0" w:line="100" w:lineRule="atLeast"/>
    </w:pPr>
    <w:rPr>
      <w:rFonts w:ascii="Candara" w:cs="" w:hAnsi="Candara"/>
      <w:szCs w:val="20"/>
    </w:rPr>
  </w:style>
  <w:style w:styleId="style70" w:type="paragraph">
    <w:name w:val="footnote text"/>
    <w:basedOn w:val="style0"/>
    <w:next w:val="style70"/>
    <w:pPr>
      <w:spacing w:after="0" w:before="0" w:line="100" w:lineRule="atLeast"/>
    </w:pPr>
    <w:rPr>
      <w:szCs w:val="20"/>
    </w:rPr>
  </w:style>
  <w:style w:styleId="style71" w:type="paragraph">
    <w:name w:val="HTML Preformatted"/>
    <w:basedOn w:val="style0"/>
    <w:next w:val="style71"/>
    <w:pPr>
      <w:spacing w:after="0" w:before="0" w:line="100" w:lineRule="atLeast"/>
    </w:pPr>
    <w:rPr>
      <w:rFonts w:ascii="Consolas" w:hAnsi="Consolas"/>
      <w:szCs w:val="20"/>
    </w:rPr>
  </w:style>
  <w:style w:styleId="style72" w:type="paragraph">
    <w:name w:val="macro"/>
    <w:next w:val="style72"/>
    <w:pPr>
      <w:widowControl/>
      <w:tabs>
        <w:tab w:leader="none" w:pos="480" w:val="left"/>
        <w:tab w:leader="none" w:pos="960" w:val="left"/>
        <w:tab w:leader="none" w:pos="1440" w:val="left"/>
        <w:tab w:leader="none" w:pos="1920" w:val="left"/>
        <w:tab w:leader="none" w:pos="2400" w:val="left"/>
        <w:tab w:leader="none" w:pos="2880" w:val="left"/>
        <w:tab w:leader="none" w:pos="3360" w:val="left"/>
        <w:tab w:leader="none" w:pos="3840" w:val="left"/>
        <w:tab w:leader="none" w:pos="4320" w:val="left"/>
      </w:tabs>
      <w:suppressAutoHyphens w:val="true"/>
      <w:spacing w:after="0" w:before="0" w:line="256" w:lineRule="auto"/>
    </w:pPr>
    <w:rPr>
      <w:rFonts w:ascii="Consolas" w:cs="" w:eastAsia="SimSun" w:hAnsi="Consolas"/>
      <w:color w:val="auto"/>
      <w:sz w:val="22"/>
      <w:szCs w:val="20"/>
      <w:lang w:bidi="ar-SA" w:eastAsia="ja-JP" w:val="en-US"/>
    </w:rPr>
  </w:style>
  <w:style w:styleId="style73" w:type="paragraph">
    <w:name w:val="Plain Text"/>
    <w:basedOn w:val="style0"/>
    <w:next w:val="style73"/>
    <w:pPr>
      <w:spacing w:after="0" w:before="0" w:line="100" w:lineRule="atLeast"/>
    </w:pPr>
    <w:rPr>
      <w:rFonts w:ascii="Consolas" w:hAnsi="Consolas"/>
      <w:szCs w:val="21"/>
    </w:rPr>
  </w:style>
  <w:style w:styleId="style74" w:type="paragraph">
    <w:name w:val="Block Text"/>
    <w:basedOn w:val="style0"/>
    <w:next w:val="style74"/>
    <w:pPr>
      <w:pBdr>
        <w:top w:color="0D5672" w:space="0" w:sz="2" w:val="single"/>
        <w:left w:color="0D5672" w:space="0" w:sz="2" w:val="single"/>
        <w:bottom w:color="0D5672" w:space="0" w:sz="2" w:val="single"/>
        <w:right w:color="0D5672" w:space="0" w:sz="2" w:val="single"/>
      </w:pBdr>
      <w:ind w:hanging="0" w:left="1152" w:right="1152"/>
    </w:pPr>
    <w:rPr>
      <w:i/>
      <w:iCs/>
      <w:color w:val="0D5672"/>
    </w:rPr>
  </w:style>
  <w:style w:styleId="style75" w:type="paragraph">
    <w:name w:val="Header"/>
    <w:basedOn w:val="style0"/>
    <w:next w:val="style75"/>
    <w:pPr>
      <w:suppressLineNumbers/>
      <w:tabs>
        <w:tab w:leader="none" w:pos="4986" w:val="center"/>
        <w:tab w:leader="none" w:pos="9972" w:val="right"/>
      </w:tabs>
      <w:spacing w:after="0" w:before="0" w:line="100" w:lineRule="atLeast"/>
    </w:pPr>
    <w:rPr/>
  </w:style>
  <w:style w:styleId="style76" w:type="paragraph">
    <w:name w:val="Footer"/>
    <w:basedOn w:val="style0"/>
    <w:next w:val="style76"/>
    <w:pPr>
      <w:suppressLineNumbers/>
      <w:tabs>
        <w:tab w:leader="none" w:pos="4986" w:val="center"/>
        <w:tab w:leader="none" w:pos="9972" w:val="right"/>
      </w:tabs>
      <w:spacing w:after="0" w:before="0" w:line="100" w:lineRule="atLeast"/>
    </w:pPr>
    <w:rPr/>
  </w:style>
  <w:style w:styleId="style77" w:type="paragraph">
    <w:name w:val="List Paragraph"/>
    <w:basedOn w:val="style0"/>
    <w:next w:val="style77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2017-03-22T17:37:00.00Z</dcterms:created>
  <dc:creator>Irene</dc:creator>
  <cp:lastModifiedBy>Bolen, Charlene</cp:lastModifiedBy>
  <dcterms:modified xsi:type="dcterms:W3CDTF">2017-03-22T17:37:00.00Z</dcterms:modified>
  <cp:revision>2</cp:revision>
</cp:coreProperties>
</file>